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27" w:rsidRDefault="00D93D27">
      <w:pPr>
        <w:pStyle w:val="BodyText"/>
        <w:spacing w:before="2"/>
        <w:rPr>
          <w:sz w:val="6"/>
        </w:rPr>
      </w:pPr>
      <w:bookmarkStart w:id="0" w:name="_GoBack"/>
      <w:bookmarkEnd w:id="0"/>
    </w:p>
    <w:p w:rsidR="00D93D27" w:rsidRDefault="00D93D27">
      <w:pPr>
        <w:pStyle w:val="BodyText"/>
        <w:spacing w:line="20" w:lineRule="exact"/>
        <w:ind w:left="109"/>
        <w:rPr>
          <w:sz w:val="2"/>
        </w:rPr>
      </w:pPr>
      <w:r>
        <w:rPr>
          <w:noProof/>
        </w:rPr>
      </w:r>
      <w:r w:rsidRPr="00FC56E2">
        <w:rPr>
          <w:noProof/>
          <w:sz w:val="2"/>
        </w:rPr>
        <w:pict>
          <v:group id="Group 4" o:spid="_x0000_s1028" style="width:484.6pt;height:.5pt;mso-position-horizontal-relative:char;mso-position-vertical-relative:line" coordsize="9692,10">
            <v:line id="Line 5" o:spid="_x0000_s1029" style="position:absolute;visibility:visible" from="0,5" to="9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<w10:anchorlock/>
          </v:group>
        </w:pict>
      </w:r>
    </w:p>
    <w:p w:rsidR="00D93D27" w:rsidRDefault="00D93D27">
      <w:pPr>
        <w:pStyle w:val="Heading1"/>
        <w:ind w:right="145"/>
        <w:jc w:val="right"/>
      </w:pPr>
      <w:r>
        <w:rPr>
          <w:w w:val="105"/>
        </w:rPr>
        <w:t>Al Dirigente dell’I.C. “BONOMI”</w:t>
      </w:r>
    </w:p>
    <w:p w:rsidR="00D93D27" w:rsidRDefault="00D93D27" w:rsidP="00D10D69">
      <w:pPr>
        <w:pStyle w:val="BodyText"/>
        <w:spacing w:before="46" w:line="290" w:lineRule="auto"/>
        <w:ind w:left="7684" w:right="143" w:firstLine="367"/>
        <w:rPr>
          <w:w w:val="105"/>
        </w:rPr>
      </w:pPr>
      <w:r>
        <w:rPr>
          <w:w w:val="105"/>
        </w:rPr>
        <w:t xml:space="preserve">Piazzale Fosso 1  </w:t>
      </w:r>
    </w:p>
    <w:p w:rsidR="00D93D27" w:rsidRDefault="00D93D27" w:rsidP="00D10D69">
      <w:pPr>
        <w:pStyle w:val="BodyText"/>
        <w:spacing w:before="46" w:line="290" w:lineRule="auto"/>
        <w:ind w:left="7684" w:right="143" w:firstLine="367"/>
      </w:pPr>
      <w:r>
        <w:rPr>
          <w:w w:val="105"/>
        </w:rPr>
        <w:t xml:space="preserve">54035 Fosdinovo </w:t>
      </w:r>
    </w:p>
    <w:p w:rsidR="00D93D27" w:rsidRDefault="00D93D27">
      <w:pPr>
        <w:pStyle w:val="BodyText"/>
        <w:rPr>
          <w:sz w:val="24"/>
        </w:rPr>
      </w:pPr>
    </w:p>
    <w:p w:rsidR="00D93D27" w:rsidRPr="001E4D4F" w:rsidRDefault="00D93D27" w:rsidP="001E4D4F">
      <w:pPr>
        <w:spacing w:before="157"/>
        <w:ind w:left="1440" w:right="143" w:hanging="1440"/>
        <w:jc w:val="both"/>
        <w:rPr>
          <w:sz w:val="21"/>
        </w:rPr>
      </w:pPr>
      <w:r>
        <w:rPr>
          <w:b/>
          <w:w w:val="105"/>
          <w:sz w:val="21"/>
        </w:rPr>
        <w:t>Oggetto:</w:t>
      </w:r>
      <w:r>
        <w:rPr>
          <w:b/>
          <w:spacing w:val="30"/>
          <w:w w:val="105"/>
          <w:sz w:val="21"/>
        </w:rPr>
        <w:t xml:space="preserve"> </w:t>
      </w:r>
      <w:r>
        <w:rPr>
          <w:b/>
          <w:spacing w:val="30"/>
          <w:w w:val="105"/>
          <w:sz w:val="21"/>
        </w:rPr>
        <w:tab/>
      </w:r>
      <w:r>
        <w:rPr>
          <w:w w:val="105"/>
          <w:sz w:val="21"/>
        </w:rPr>
        <w:t>Candidatura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quale</w:t>
      </w:r>
      <w:r>
        <w:rPr>
          <w:spacing w:val="31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PSICOLOGO  SCOLASTICO </w:t>
      </w:r>
      <w:r>
        <w:rPr>
          <w:w w:val="105"/>
          <w:sz w:val="21"/>
        </w:rPr>
        <w:t xml:space="preserve">  per l’a.s 2021/2022</w:t>
      </w:r>
      <w:r>
        <w:rPr>
          <w:sz w:val="21"/>
        </w:rPr>
        <w:t xml:space="preserve"> </w:t>
      </w:r>
    </w:p>
    <w:p w:rsidR="00D93D27" w:rsidRPr="00811284" w:rsidRDefault="00D93D27" w:rsidP="001E4D4F">
      <w:pPr>
        <w:spacing w:before="9"/>
        <w:ind w:left="1440"/>
        <w:jc w:val="both"/>
        <w:rPr>
          <w:b/>
          <w:w w:val="105"/>
          <w:sz w:val="21"/>
        </w:rPr>
      </w:pPr>
      <w:r w:rsidRPr="00811284">
        <w:rPr>
          <w:b/>
          <w:w w:val="105"/>
          <w:sz w:val="21"/>
        </w:rPr>
        <w:t>BANDO: prot. n.°……………;</w:t>
      </w:r>
    </w:p>
    <w:p w:rsidR="00D93D27" w:rsidRPr="00811284" w:rsidRDefault="00D93D27" w:rsidP="00811284">
      <w:pPr>
        <w:spacing w:before="9"/>
        <w:ind w:left="1440"/>
        <w:rPr>
          <w:b/>
          <w:w w:val="105"/>
          <w:sz w:val="21"/>
        </w:rPr>
      </w:pPr>
    </w:p>
    <w:p w:rsidR="00D93D27" w:rsidRPr="00811284" w:rsidRDefault="00D93D27" w:rsidP="00811284">
      <w:pPr>
        <w:spacing w:before="9"/>
        <w:ind w:left="1440"/>
        <w:rPr>
          <w:b/>
          <w:w w:val="105"/>
          <w:sz w:val="21"/>
        </w:rPr>
      </w:pPr>
    </w:p>
    <w:p w:rsidR="00D93D27" w:rsidRDefault="00D93D27" w:rsidP="00A11479">
      <w:pPr>
        <w:pStyle w:val="BodyText"/>
        <w:tabs>
          <w:tab w:val="left" w:pos="358"/>
        </w:tabs>
        <w:spacing w:before="208"/>
        <w:jc w:val="both"/>
      </w:pPr>
      <w:r>
        <w:rPr>
          <w:w w:val="105"/>
        </w:rPr>
        <w:t>Il/La</w:t>
      </w:r>
      <w:r>
        <w:rPr>
          <w:w w:val="105"/>
        </w:rPr>
        <w:tab/>
        <w:t>sottoscritto/a  _________________________________________________  nato/a  a</w:t>
      </w:r>
      <w:r>
        <w:rPr>
          <w:spacing w:val="33"/>
          <w:w w:val="105"/>
        </w:rPr>
        <w:t xml:space="preserve"> </w:t>
      </w:r>
      <w:r>
        <w:rPr>
          <w:w w:val="105"/>
        </w:rPr>
        <w:t>__________________</w:t>
      </w:r>
    </w:p>
    <w:p w:rsidR="00D93D27" w:rsidRDefault="00D93D27" w:rsidP="00A11479">
      <w:pPr>
        <w:pStyle w:val="BodyText"/>
        <w:spacing w:before="9"/>
        <w:jc w:val="both"/>
        <w:rPr>
          <w:sz w:val="22"/>
        </w:rPr>
      </w:pPr>
    </w:p>
    <w:p w:rsidR="00D93D27" w:rsidRDefault="00D93D27" w:rsidP="00A11479">
      <w:pPr>
        <w:pStyle w:val="BodyText"/>
        <w:tabs>
          <w:tab w:val="left" w:leader="underscore" w:pos="9503"/>
        </w:tabs>
        <w:jc w:val="both"/>
      </w:pPr>
      <w:r>
        <w:rPr>
          <w:w w:val="105"/>
        </w:rPr>
        <w:t>(___)</w:t>
      </w:r>
      <w:r>
        <w:rPr>
          <w:spacing w:val="26"/>
          <w:w w:val="105"/>
        </w:rPr>
        <w:t xml:space="preserve"> </w:t>
      </w:r>
      <w:r>
        <w:rPr>
          <w:w w:val="105"/>
        </w:rPr>
        <w:t>il</w:t>
      </w:r>
      <w:r>
        <w:rPr>
          <w:spacing w:val="25"/>
          <w:w w:val="105"/>
        </w:rPr>
        <w:t xml:space="preserve"> </w:t>
      </w:r>
      <w:r>
        <w:rPr>
          <w:w w:val="105"/>
        </w:rPr>
        <w:t>_____________________,</w:t>
      </w:r>
      <w:r>
        <w:rPr>
          <w:spacing w:val="26"/>
          <w:w w:val="105"/>
        </w:rPr>
        <w:t xml:space="preserve"> </w:t>
      </w:r>
      <w:r>
        <w:rPr>
          <w:w w:val="105"/>
        </w:rPr>
        <w:t>residente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________________________________________</w:t>
      </w:r>
      <w:r>
        <w:rPr>
          <w:spacing w:val="26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),</w:t>
      </w:r>
    </w:p>
    <w:p w:rsidR="00D93D27" w:rsidRDefault="00D93D27" w:rsidP="00A11479">
      <w:pPr>
        <w:pStyle w:val="BodyText"/>
        <w:spacing w:before="10"/>
        <w:jc w:val="both"/>
        <w:rPr>
          <w:sz w:val="22"/>
        </w:rPr>
      </w:pPr>
    </w:p>
    <w:p w:rsidR="00D93D27" w:rsidRDefault="00D93D27" w:rsidP="00794C15">
      <w:pPr>
        <w:pStyle w:val="BodyText"/>
        <w:ind w:left="142" w:right="142"/>
        <w:jc w:val="both"/>
        <w:rPr>
          <w:w w:val="105"/>
        </w:rPr>
      </w:pPr>
      <w:r>
        <w:rPr>
          <w:w w:val="105"/>
        </w:rPr>
        <w:t xml:space="preserve">C.F: _____________________________________________, avendo preso integrale visione di tutte le </w:t>
      </w:r>
    </w:p>
    <w:p w:rsidR="00D93D27" w:rsidRDefault="00D93D27" w:rsidP="00794C15">
      <w:pPr>
        <w:pStyle w:val="BodyText"/>
        <w:ind w:left="142" w:right="142"/>
        <w:jc w:val="both"/>
        <w:rPr>
          <w:w w:val="105"/>
        </w:rPr>
      </w:pPr>
    </w:p>
    <w:p w:rsidR="00D93D27" w:rsidRPr="00A11479" w:rsidRDefault="00D93D27" w:rsidP="00D10D69">
      <w:pPr>
        <w:pStyle w:val="BodyText"/>
        <w:ind w:left="142" w:right="142"/>
        <w:jc w:val="both"/>
        <w:rPr>
          <w:w w:val="105"/>
        </w:rPr>
      </w:pPr>
      <w:r>
        <w:rPr>
          <w:w w:val="105"/>
        </w:rPr>
        <w:t>norme e   condizioni stabilite dal Bando per la selezione del progetto in oggetto</w:t>
      </w:r>
    </w:p>
    <w:p w:rsidR="00D93D27" w:rsidRDefault="00D93D27">
      <w:pPr>
        <w:pStyle w:val="BodyText"/>
        <w:ind w:left="355"/>
        <w:jc w:val="center"/>
        <w:rPr>
          <w:w w:val="105"/>
        </w:rPr>
      </w:pPr>
    </w:p>
    <w:p w:rsidR="00D93D27" w:rsidRDefault="00D93D27">
      <w:pPr>
        <w:pStyle w:val="BodyText"/>
        <w:ind w:left="355"/>
        <w:jc w:val="center"/>
      </w:pPr>
      <w:r>
        <w:rPr>
          <w:w w:val="105"/>
        </w:rPr>
        <w:t>CHIEDE</w:t>
      </w:r>
    </w:p>
    <w:p w:rsidR="00D93D27" w:rsidRDefault="00D93D27">
      <w:pPr>
        <w:pStyle w:val="BodyText"/>
        <w:spacing w:before="1"/>
        <w:rPr>
          <w:sz w:val="29"/>
        </w:rPr>
      </w:pPr>
    </w:p>
    <w:p w:rsidR="00D93D27" w:rsidRDefault="00D93D27" w:rsidP="0074667E">
      <w:pPr>
        <w:pStyle w:val="BodyText"/>
        <w:ind w:right="83"/>
        <w:rPr>
          <w:i/>
        </w:rPr>
      </w:pPr>
      <w:r>
        <w:rPr>
          <w:w w:val="105"/>
        </w:rPr>
        <w:t xml:space="preserve">di partecipare alla selezione in oggetto come </w:t>
      </w:r>
      <w:r>
        <w:rPr>
          <w:b/>
          <w:w w:val="105"/>
        </w:rPr>
        <w:t xml:space="preserve">ESPERTO ESTERNO  </w:t>
      </w:r>
    </w:p>
    <w:p w:rsidR="00D93D27" w:rsidRDefault="00D93D27">
      <w:pPr>
        <w:pStyle w:val="BodyText"/>
        <w:rPr>
          <w:i/>
          <w:sz w:val="30"/>
        </w:rPr>
      </w:pPr>
    </w:p>
    <w:p w:rsidR="00D93D27" w:rsidRPr="008B5D59" w:rsidRDefault="00D93D27">
      <w:pPr>
        <w:pStyle w:val="BodyText"/>
        <w:spacing w:before="9"/>
        <w:rPr>
          <w:sz w:val="33"/>
        </w:rPr>
      </w:pPr>
    </w:p>
    <w:p w:rsidR="00D93D27" w:rsidRDefault="00D93D27">
      <w:pPr>
        <w:pStyle w:val="BodyText"/>
        <w:tabs>
          <w:tab w:val="left" w:pos="7222"/>
        </w:tabs>
        <w:ind w:left="142"/>
        <w:jc w:val="both"/>
      </w:pPr>
      <w:r>
        <w:rPr>
          <w:w w:val="105"/>
        </w:rPr>
        <w:t>LUOGO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</w:rPr>
        <w:tab/>
        <w:t>FIRMA</w:t>
      </w:r>
    </w:p>
    <w:p w:rsidR="00D93D27" w:rsidRDefault="00D93D27">
      <w:pPr>
        <w:jc w:val="both"/>
      </w:pPr>
    </w:p>
    <w:p w:rsidR="00D93D27" w:rsidRDefault="00D93D27" w:rsidP="008B5D59">
      <w:pPr>
        <w:jc w:val="both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D93D27" w:rsidRDefault="00D93D27" w:rsidP="008B5D59">
      <w:pPr>
        <w:jc w:val="both"/>
      </w:pPr>
    </w:p>
    <w:p w:rsidR="00D93D27" w:rsidRDefault="00D93D27" w:rsidP="008B5D59">
      <w:pPr>
        <w:jc w:val="both"/>
      </w:pPr>
    </w:p>
    <w:p w:rsidR="00D93D27" w:rsidRDefault="00D93D27" w:rsidP="008B5D59">
      <w:pPr>
        <w:jc w:val="both"/>
        <w:rPr>
          <w:sz w:val="6"/>
        </w:rPr>
      </w:pPr>
    </w:p>
    <w:p w:rsidR="00D93D27" w:rsidRDefault="00D93D27">
      <w:pPr>
        <w:pStyle w:val="BodyText"/>
        <w:spacing w:line="20" w:lineRule="exact"/>
        <w:ind w:left="109"/>
        <w:rPr>
          <w:sz w:val="2"/>
        </w:rPr>
      </w:pPr>
      <w:r>
        <w:rPr>
          <w:noProof/>
        </w:rPr>
      </w:r>
      <w:r w:rsidRPr="00FC56E2">
        <w:rPr>
          <w:noProof/>
          <w:sz w:val="2"/>
        </w:rPr>
        <w:pict>
          <v:group id="Group 2" o:spid="_x0000_s1032" style="width:484.6pt;height:.5pt;mso-position-horizontal-relative:char;mso-position-vertical-relative:line" coordsize="9692,10">
            <v:line id="Line 3" o:spid="_x0000_s1033" style="position:absolute;visibility:visible" from="0,5" to="9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<w10:anchorlock/>
          </v:group>
        </w:pict>
      </w:r>
    </w:p>
    <w:p w:rsidR="00D93D27" w:rsidRDefault="00D93D27">
      <w:pPr>
        <w:pStyle w:val="BodyText"/>
        <w:rPr>
          <w:sz w:val="20"/>
        </w:rPr>
      </w:pPr>
    </w:p>
    <w:p w:rsidR="00D93D27" w:rsidRDefault="00D93D27">
      <w:pPr>
        <w:pStyle w:val="BodyText"/>
        <w:spacing w:before="2"/>
        <w:rPr>
          <w:sz w:val="22"/>
        </w:rPr>
      </w:pPr>
    </w:p>
    <w:p w:rsidR="00D93D27" w:rsidRDefault="00D93D27">
      <w:pPr>
        <w:pStyle w:val="BodyText"/>
        <w:ind w:left="142"/>
      </w:pPr>
      <w:r>
        <w:rPr>
          <w:w w:val="105"/>
        </w:rPr>
        <w:t>Allega alla presente domanda:</w:t>
      </w:r>
    </w:p>
    <w:p w:rsidR="00D93D27" w:rsidRDefault="00D93D27">
      <w:pPr>
        <w:pStyle w:val="BodyText"/>
        <w:spacing w:before="6"/>
      </w:pPr>
    </w:p>
    <w:p w:rsidR="00D93D27" w:rsidRDefault="00D93D27">
      <w:pPr>
        <w:pStyle w:val="ListParagraph"/>
        <w:numPr>
          <w:ilvl w:val="1"/>
          <w:numId w:val="1"/>
        </w:numPr>
        <w:tabs>
          <w:tab w:val="left" w:pos="863"/>
        </w:tabs>
        <w:ind w:hanging="361"/>
        <w:rPr>
          <w:sz w:val="21"/>
        </w:rPr>
      </w:pPr>
      <w:r>
        <w:rPr>
          <w:w w:val="105"/>
          <w:sz w:val="21"/>
        </w:rPr>
        <w:t>curriculum vitae in formato europeo, datato e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sottoscritto;</w:t>
      </w:r>
    </w:p>
    <w:p w:rsidR="00D93D27" w:rsidRDefault="00D93D27">
      <w:pPr>
        <w:pStyle w:val="ListParagraph"/>
        <w:numPr>
          <w:ilvl w:val="1"/>
          <w:numId w:val="1"/>
        </w:numPr>
        <w:tabs>
          <w:tab w:val="left" w:pos="863"/>
        </w:tabs>
        <w:spacing w:before="52"/>
        <w:ind w:hanging="361"/>
        <w:rPr>
          <w:sz w:val="21"/>
        </w:rPr>
      </w:pPr>
      <w:r>
        <w:rPr>
          <w:w w:val="105"/>
          <w:sz w:val="21"/>
        </w:rPr>
        <w:t>fotocopia documento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d’identità</w:t>
      </w:r>
    </w:p>
    <w:p w:rsidR="00D93D27" w:rsidRDefault="00D93D27">
      <w:pPr>
        <w:pStyle w:val="BodyText"/>
        <w:spacing w:before="6"/>
      </w:pPr>
    </w:p>
    <w:p w:rsidR="00D93D27" w:rsidRDefault="00D93D27">
      <w:pPr>
        <w:pStyle w:val="BodyText"/>
        <w:spacing w:line="290" w:lineRule="auto"/>
        <w:ind w:left="142"/>
      </w:pPr>
      <w:r>
        <w:rPr>
          <w:w w:val="105"/>
        </w:rPr>
        <w:t>Ai sensi del R.E. n.679/2016, autorizzo il trattamento dei dati personali contenuti nella domanda, finalizzato unicamente alla gestione della procedura di valutazione comparativa.</w:t>
      </w:r>
    </w:p>
    <w:p w:rsidR="00D93D27" w:rsidRDefault="00D93D27">
      <w:pPr>
        <w:pStyle w:val="BodyText"/>
        <w:rPr>
          <w:sz w:val="24"/>
        </w:rPr>
      </w:pPr>
    </w:p>
    <w:p w:rsidR="00D93D27" w:rsidRDefault="00D93D27">
      <w:pPr>
        <w:pStyle w:val="BodyText"/>
        <w:rPr>
          <w:sz w:val="24"/>
        </w:rPr>
      </w:pPr>
    </w:p>
    <w:p w:rsidR="00D93D27" w:rsidRDefault="00D93D27">
      <w:pPr>
        <w:pStyle w:val="BodyText"/>
        <w:rPr>
          <w:sz w:val="24"/>
        </w:rPr>
      </w:pPr>
    </w:p>
    <w:p w:rsidR="00D93D27" w:rsidRDefault="00D93D27">
      <w:pPr>
        <w:pStyle w:val="BodyText"/>
        <w:tabs>
          <w:tab w:val="left" w:pos="7222"/>
        </w:tabs>
        <w:spacing w:before="153"/>
        <w:ind w:left="142"/>
        <w:rPr>
          <w:w w:val="105"/>
        </w:rPr>
      </w:pPr>
      <w:r>
        <w:rPr>
          <w:w w:val="105"/>
        </w:rPr>
        <w:t>LUOGO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</w:rPr>
        <w:tab/>
        <w:t>FIRMA</w:t>
      </w:r>
    </w:p>
    <w:p w:rsidR="00D93D27" w:rsidRDefault="00D93D27">
      <w:pPr>
        <w:pStyle w:val="BodyText"/>
        <w:tabs>
          <w:tab w:val="left" w:pos="7222"/>
        </w:tabs>
        <w:spacing w:before="153"/>
        <w:ind w:left="142"/>
      </w:pPr>
      <w:r>
        <w:rPr>
          <w:w w:val="105"/>
        </w:rPr>
        <w:t>…………………………                                                                                        ……………………………</w:t>
      </w:r>
    </w:p>
    <w:sectPr w:rsidR="00D93D27" w:rsidSect="00FD6A08">
      <w:headerReference w:type="default" r:id="rId7"/>
      <w:footerReference w:type="default" r:id="rId8"/>
      <w:pgSz w:w="11900" w:h="16840"/>
      <w:pgMar w:top="1540" w:right="980" w:bottom="700" w:left="1000" w:header="725" w:footer="5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27" w:rsidRDefault="00D93D27">
      <w:r>
        <w:separator/>
      </w:r>
    </w:p>
  </w:endnote>
  <w:endnote w:type="continuationSeparator" w:id="0">
    <w:p w:rsidR="00D93D27" w:rsidRDefault="00D9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27" w:rsidRDefault="00D93D27">
    <w:pPr>
      <w:pStyle w:val="BodyText"/>
      <w:spacing w:line="14" w:lineRule="auto"/>
      <w:rPr>
        <w:sz w:val="20"/>
      </w:rPr>
    </w:pPr>
    <w:r>
      <w:rPr>
        <w:noProof/>
      </w:rPr>
      <w:pict>
        <v:line id="Line 1" o:spid="_x0000_s2054" style="position:absolute;z-index:-251645952;visibility:visible;mso-position-horizontal-relative:page;mso-position-vertical-relative:page" from="55.7pt,806.9pt" to="540.2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" strokeweight=".48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27" w:rsidRDefault="00D93D27">
      <w:r>
        <w:separator/>
      </w:r>
    </w:p>
  </w:footnote>
  <w:footnote w:type="continuationSeparator" w:id="0">
    <w:p w:rsidR="00D93D27" w:rsidRDefault="00D93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27" w:rsidRDefault="00D93D27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3.05pt;margin-top:25.65pt;width:268.6pt;height:48.2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Qt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" filled="f" stroked="f">
          <v:textbox inset="0,0,0,0">
            <w:txbxContent>
              <w:p w:rsidR="00D93D27" w:rsidRDefault="00D93D27" w:rsidP="00023B75">
                <w:pPr>
                  <w:spacing w:before="16" w:line="290" w:lineRule="auto"/>
                  <w:ind w:right="-15"/>
                  <w:rPr>
                    <w:b/>
                    <w:w w:val="105"/>
                    <w:sz w:val="16"/>
                    <w:szCs w:val="16"/>
                  </w:rPr>
                </w:pPr>
              </w:p>
              <w:p w:rsidR="00D93D27" w:rsidRPr="00811284" w:rsidRDefault="00D93D27" w:rsidP="00811284">
                <w:pPr>
                  <w:spacing w:before="16" w:line="290" w:lineRule="auto"/>
                  <w:ind w:right="-15"/>
                  <w:jc w:val="right"/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84B"/>
    <w:multiLevelType w:val="hybridMultilevel"/>
    <w:tmpl w:val="BD60BA4A"/>
    <w:lvl w:ilvl="0" w:tplc="436AA186">
      <w:numFmt w:val="bullet"/>
      <w:lvlText w:val=""/>
      <w:lvlJc w:val="left"/>
      <w:pPr>
        <w:ind w:left="568" w:hanging="360"/>
      </w:pPr>
      <w:rPr>
        <w:rFonts w:ascii="Wingdings" w:eastAsia="Times New Roman" w:hAnsi="Wingdings" w:hint="default"/>
        <w:w w:val="99"/>
        <w:sz w:val="28"/>
      </w:rPr>
    </w:lvl>
    <w:lvl w:ilvl="1" w:tplc="403CB87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w w:val="102"/>
        <w:sz w:val="21"/>
      </w:rPr>
    </w:lvl>
    <w:lvl w:ilvl="2" w:tplc="FD38DF66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0BCE34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7286E80C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B65C8D16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B84DEBE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D04EBE6C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E61AF894">
      <w:numFmt w:val="bullet"/>
      <w:lvlText w:val="•"/>
      <w:lvlJc w:val="left"/>
      <w:pPr>
        <w:ind w:left="79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3B4"/>
    <w:rsid w:val="00023B75"/>
    <w:rsid w:val="00080676"/>
    <w:rsid w:val="00093492"/>
    <w:rsid w:val="001055D0"/>
    <w:rsid w:val="001A4ACD"/>
    <w:rsid w:val="001B128B"/>
    <w:rsid w:val="001E4D4F"/>
    <w:rsid w:val="001F45A2"/>
    <w:rsid w:val="0020451A"/>
    <w:rsid w:val="002B237D"/>
    <w:rsid w:val="00303583"/>
    <w:rsid w:val="0036522C"/>
    <w:rsid w:val="00393F8F"/>
    <w:rsid w:val="004A2B69"/>
    <w:rsid w:val="004B463F"/>
    <w:rsid w:val="004E5EE3"/>
    <w:rsid w:val="005036C7"/>
    <w:rsid w:val="00505B61"/>
    <w:rsid w:val="00545557"/>
    <w:rsid w:val="00587FF6"/>
    <w:rsid w:val="005B2985"/>
    <w:rsid w:val="005E196D"/>
    <w:rsid w:val="0060227F"/>
    <w:rsid w:val="0074667E"/>
    <w:rsid w:val="00765276"/>
    <w:rsid w:val="00794C15"/>
    <w:rsid w:val="00795C2A"/>
    <w:rsid w:val="007A5136"/>
    <w:rsid w:val="007B6D61"/>
    <w:rsid w:val="00811284"/>
    <w:rsid w:val="008B5D59"/>
    <w:rsid w:val="009D7A5B"/>
    <w:rsid w:val="00A01865"/>
    <w:rsid w:val="00A04836"/>
    <w:rsid w:val="00A11479"/>
    <w:rsid w:val="00A47985"/>
    <w:rsid w:val="00A52B4A"/>
    <w:rsid w:val="00AB6FEA"/>
    <w:rsid w:val="00B061C6"/>
    <w:rsid w:val="00BD48C5"/>
    <w:rsid w:val="00C11675"/>
    <w:rsid w:val="00C32B27"/>
    <w:rsid w:val="00CE012D"/>
    <w:rsid w:val="00D10D69"/>
    <w:rsid w:val="00D622FA"/>
    <w:rsid w:val="00D934B7"/>
    <w:rsid w:val="00D93D27"/>
    <w:rsid w:val="00D97131"/>
    <w:rsid w:val="00E26313"/>
    <w:rsid w:val="00E27B46"/>
    <w:rsid w:val="00E30E5D"/>
    <w:rsid w:val="00EB561E"/>
    <w:rsid w:val="00F062E2"/>
    <w:rsid w:val="00F873B4"/>
    <w:rsid w:val="00F93936"/>
    <w:rsid w:val="00FC56E2"/>
    <w:rsid w:val="00F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0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FD6A08"/>
    <w:pPr>
      <w:ind w:right="-1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2B27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FD6A0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D6A0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B2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FD6A08"/>
    <w:pPr>
      <w:ind w:left="862" w:hanging="361"/>
    </w:pPr>
  </w:style>
  <w:style w:type="paragraph" w:customStyle="1" w:styleId="TableParagraph">
    <w:name w:val="Table Paragraph"/>
    <w:basedOn w:val="Normal"/>
    <w:uiPriority w:val="99"/>
    <w:rsid w:val="00FD6A08"/>
    <w:pPr>
      <w:ind w:left="81"/>
    </w:pPr>
  </w:style>
  <w:style w:type="paragraph" w:styleId="Header">
    <w:name w:val="header"/>
    <w:basedOn w:val="Normal"/>
    <w:link w:val="HeaderChar"/>
    <w:uiPriority w:val="99"/>
    <w:rsid w:val="004B46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463F"/>
    <w:rPr>
      <w:rFonts w:ascii="Times New Roman" w:hAnsi="Times New Roman" w:cs="Times New Roman"/>
      <w:lang w:val="it-IT" w:eastAsia="it-IT"/>
    </w:rPr>
  </w:style>
  <w:style w:type="paragraph" w:styleId="Footer">
    <w:name w:val="footer"/>
    <w:basedOn w:val="Normal"/>
    <w:link w:val="FooterChar"/>
    <w:uiPriority w:val="99"/>
    <w:rsid w:val="004B46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463F"/>
    <w:rPr>
      <w:rFonts w:ascii="Times New Roman" w:hAnsi="Times New Roman" w:cs="Times New Roman"/>
      <w:lang w:val="it-IT" w:eastAsia="it-IT"/>
    </w:rPr>
  </w:style>
  <w:style w:type="character" w:customStyle="1" w:styleId="NessunoA">
    <w:name w:val="Nessuno A"/>
    <w:uiPriority w:val="99"/>
    <w:rsid w:val="00D9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173</Words>
  <Characters>990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Angela</cp:lastModifiedBy>
  <cp:revision>8</cp:revision>
  <cp:lastPrinted>2022-02-17T10:03:00Z</cp:lastPrinted>
  <dcterms:created xsi:type="dcterms:W3CDTF">2022-02-17T09:25:00Z</dcterms:created>
  <dcterms:modified xsi:type="dcterms:W3CDTF">2022-03-03T06:56:00Z</dcterms:modified>
</cp:coreProperties>
</file>